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2E" w:rsidRDefault="00A6019A" w:rsidP="00A6019A">
      <w:pPr>
        <w:tabs>
          <w:tab w:val="left" w:pos="5387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7432E" w:rsidRDefault="00A7432E" w:rsidP="00A6019A">
      <w:pPr>
        <w:tabs>
          <w:tab w:val="left" w:pos="5387"/>
        </w:tabs>
        <w:spacing w:after="0"/>
        <w:rPr>
          <w:rFonts w:ascii="Century Gothic" w:hAnsi="Century Gothic"/>
        </w:rPr>
      </w:pPr>
    </w:p>
    <w:p w:rsidR="00A7432E" w:rsidRDefault="00A7432E" w:rsidP="00A6019A">
      <w:pPr>
        <w:tabs>
          <w:tab w:val="left" w:pos="5387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="00A6019A" w:rsidRPr="00A6019A">
        <w:rPr>
          <w:rFonts w:ascii="Century Gothic" w:hAnsi="Century Gothic"/>
          <w:b/>
        </w:rPr>
        <w:t>Office de l’Etat civil</w:t>
      </w:r>
    </w:p>
    <w:p w:rsidR="00275354" w:rsidRDefault="00A6019A" w:rsidP="00A6019A">
      <w:pPr>
        <w:tabs>
          <w:tab w:val="left" w:pos="5387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A6019A">
        <w:rPr>
          <w:rFonts w:ascii="Century Gothic" w:hAnsi="Century Gothic"/>
        </w:rPr>
        <w:t xml:space="preserve">De </w:t>
      </w:r>
      <w:bookmarkStart w:id="0" w:name="Texte16"/>
      <w:r w:rsidR="00E1236C">
        <w:rPr>
          <w:rFonts w:ascii="Century Gothic" w:hAnsi="Century Gothic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275354">
        <w:rPr>
          <w:rFonts w:ascii="Century Gothic" w:hAnsi="Century Gothic"/>
        </w:rPr>
        <w:instrText xml:space="preserve"> FORMTEXT </w:instrText>
      </w:r>
      <w:r w:rsidR="00E1236C">
        <w:rPr>
          <w:rFonts w:ascii="Century Gothic" w:hAnsi="Century Gothic"/>
        </w:rPr>
      </w:r>
      <w:r w:rsidR="00E1236C">
        <w:rPr>
          <w:rFonts w:ascii="Century Gothic" w:hAnsi="Century Gothic"/>
        </w:rPr>
        <w:fldChar w:fldCharType="separate"/>
      </w:r>
      <w:r w:rsidR="00130FF1">
        <w:rPr>
          <w:rFonts w:ascii="Century Gothic" w:hAnsi="Century Gothic"/>
          <w:noProof/>
        </w:rPr>
        <w:t>…………</w:t>
      </w:r>
      <w:r w:rsidR="00F64A16">
        <w:rPr>
          <w:rFonts w:ascii="Century Gothic" w:hAnsi="Century Gothic"/>
          <w:noProof/>
        </w:rPr>
        <w:t>................</w:t>
      </w:r>
      <w:r w:rsidR="00130FF1">
        <w:rPr>
          <w:rFonts w:ascii="Century Gothic" w:hAnsi="Century Gothic"/>
          <w:noProof/>
        </w:rPr>
        <w:t>……………..</w:t>
      </w:r>
      <w:r w:rsidR="00E1236C">
        <w:rPr>
          <w:rFonts w:ascii="Century Gothic" w:hAnsi="Century Gothic"/>
        </w:rPr>
        <w:fldChar w:fldCharType="end"/>
      </w:r>
      <w:bookmarkEnd w:id="0"/>
    </w:p>
    <w:p w:rsidR="00275354" w:rsidRDefault="00275354" w:rsidP="00A6019A">
      <w:pPr>
        <w:tabs>
          <w:tab w:val="left" w:pos="5387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bookmarkStart w:id="1" w:name="Texte17"/>
      <w:r w:rsidR="00E1236C">
        <w:rPr>
          <w:rFonts w:ascii="Century Gothic" w:hAnsi="Century Gothic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 w:rsidR="00E1236C">
        <w:rPr>
          <w:rFonts w:ascii="Century Gothic" w:hAnsi="Century Gothic"/>
        </w:rPr>
      </w:r>
      <w:r w:rsidR="00E1236C">
        <w:rPr>
          <w:rFonts w:ascii="Century Gothic" w:hAnsi="Century Gothic"/>
        </w:rPr>
        <w:fldChar w:fldCharType="separate"/>
      </w:r>
      <w:r w:rsidR="00130FF1">
        <w:rPr>
          <w:rFonts w:ascii="Century Gothic" w:hAnsi="Century Gothic"/>
          <w:noProof/>
        </w:rPr>
        <w:t>…………………</w:t>
      </w:r>
      <w:r w:rsidR="00F64A16">
        <w:rPr>
          <w:rFonts w:ascii="Century Gothic" w:hAnsi="Century Gothic"/>
          <w:noProof/>
        </w:rPr>
        <w:t>..................</w:t>
      </w:r>
      <w:r w:rsidR="00130FF1">
        <w:rPr>
          <w:rFonts w:ascii="Century Gothic" w:hAnsi="Century Gothic"/>
          <w:noProof/>
        </w:rPr>
        <w:t>………...</w:t>
      </w:r>
      <w:r w:rsidR="00E1236C">
        <w:rPr>
          <w:rFonts w:ascii="Century Gothic" w:hAnsi="Century Gothic"/>
        </w:rPr>
        <w:fldChar w:fldCharType="end"/>
      </w:r>
      <w:bookmarkEnd w:id="1"/>
    </w:p>
    <w:p w:rsidR="00A6019A" w:rsidRPr="00EA24D0" w:rsidRDefault="00A6019A" w:rsidP="00A6019A">
      <w:pPr>
        <w:tabs>
          <w:tab w:val="left" w:pos="5387"/>
        </w:tabs>
        <w:spacing w:after="0"/>
        <w:rPr>
          <w:rFonts w:ascii="Century Gothic" w:hAnsi="Century Gothic"/>
          <w:u w:val="dottedHeavy"/>
        </w:rPr>
      </w:pPr>
      <w:r>
        <w:rPr>
          <w:rFonts w:ascii="Century Gothic" w:hAnsi="Century Gothic"/>
        </w:rPr>
        <w:tab/>
      </w:r>
      <w:bookmarkStart w:id="2" w:name="Texte14"/>
      <w:r w:rsidR="00E1236C">
        <w:rPr>
          <w:rFonts w:ascii="Century Gothic" w:hAnsi="Century Gothic"/>
        </w:rPr>
        <w:fldChar w:fldCharType="begin">
          <w:ffData>
            <w:name w:val="Texte14"/>
            <w:enabled/>
            <w:calcOnExit w:val="0"/>
            <w:textInput>
              <w:format w:val="TITLE CASE"/>
            </w:textInput>
          </w:ffData>
        </w:fldChar>
      </w:r>
      <w:r w:rsidR="00A47468">
        <w:rPr>
          <w:rFonts w:ascii="Century Gothic" w:hAnsi="Century Gothic"/>
        </w:rPr>
        <w:instrText xml:space="preserve"> FORMTEXT </w:instrText>
      </w:r>
      <w:r w:rsidR="00E1236C">
        <w:rPr>
          <w:rFonts w:ascii="Century Gothic" w:hAnsi="Century Gothic"/>
        </w:rPr>
      </w:r>
      <w:r w:rsidR="00E1236C">
        <w:rPr>
          <w:rFonts w:ascii="Century Gothic" w:hAnsi="Century Gothic"/>
        </w:rPr>
        <w:fldChar w:fldCharType="separate"/>
      </w:r>
      <w:r w:rsidR="00F64A16">
        <w:rPr>
          <w:rFonts w:ascii="Century Gothic" w:hAnsi="Century Gothic"/>
          <w:noProof/>
        </w:rPr>
        <w:t>……………..................………</w:t>
      </w:r>
      <w:r w:rsidR="00E1236C">
        <w:rPr>
          <w:rFonts w:ascii="Century Gothic" w:hAnsi="Century Gothic"/>
        </w:rPr>
        <w:fldChar w:fldCharType="end"/>
      </w:r>
      <w:bookmarkEnd w:id="2"/>
      <w:r w:rsidR="00EA24D0">
        <w:rPr>
          <w:rFonts w:ascii="Century Gothic" w:hAnsi="Century Gothic"/>
          <w:u w:val="dottedHeavy"/>
        </w:rPr>
        <w:t xml:space="preserve">  </w:t>
      </w:r>
    </w:p>
    <w:p w:rsidR="00A6019A" w:rsidRDefault="00A6019A" w:rsidP="00A6019A">
      <w:pPr>
        <w:tabs>
          <w:tab w:val="left" w:pos="5387"/>
        </w:tabs>
        <w:spacing w:after="0"/>
        <w:rPr>
          <w:rFonts w:ascii="Century Gothic" w:hAnsi="Century Gothic"/>
        </w:rPr>
      </w:pPr>
    </w:p>
    <w:p w:rsidR="00A6019A" w:rsidRDefault="00A6019A" w:rsidP="00A6019A">
      <w:pPr>
        <w:tabs>
          <w:tab w:val="left" w:pos="5387"/>
        </w:tabs>
        <w:spacing w:after="0"/>
        <w:rPr>
          <w:rFonts w:ascii="Century Gothic" w:hAnsi="Century Gothic"/>
        </w:rPr>
      </w:pPr>
    </w:p>
    <w:p w:rsidR="00A7432E" w:rsidRDefault="00A7432E" w:rsidP="00A6019A">
      <w:pPr>
        <w:tabs>
          <w:tab w:val="left" w:pos="5387"/>
        </w:tabs>
        <w:spacing w:after="0"/>
        <w:rPr>
          <w:rFonts w:ascii="Century Gothic" w:hAnsi="Century Gothic"/>
        </w:rPr>
      </w:pPr>
    </w:p>
    <w:p w:rsidR="00A6019A" w:rsidRDefault="00A6019A" w:rsidP="00A6019A">
      <w:pPr>
        <w:tabs>
          <w:tab w:val="left" w:pos="5387"/>
        </w:tabs>
        <w:spacing w:after="0"/>
        <w:rPr>
          <w:rFonts w:ascii="Century Gothic" w:hAnsi="Century Gothic"/>
        </w:rPr>
      </w:pPr>
    </w:p>
    <w:p w:rsidR="00A6019A" w:rsidRDefault="00A6019A" w:rsidP="00A6019A">
      <w:pPr>
        <w:tabs>
          <w:tab w:val="left" w:pos="5387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Demande d’acte d’origine</w:t>
      </w:r>
    </w:p>
    <w:p w:rsidR="00A6019A" w:rsidRDefault="00A6019A" w:rsidP="00A6019A">
      <w:pPr>
        <w:tabs>
          <w:tab w:val="left" w:pos="5387"/>
        </w:tabs>
        <w:spacing w:after="0"/>
        <w:rPr>
          <w:rFonts w:ascii="Century Gothic" w:hAnsi="Century Gothic"/>
          <w:b/>
        </w:rPr>
      </w:pPr>
    </w:p>
    <w:p w:rsidR="00A6019A" w:rsidRDefault="00A6019A" w:rsidP="00A6019A">
      <w:pPr>
        <w:tabs>
          <w:tab w:val="left" w:pos="5387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Madame, Monsieur,</w:t>
      </w:r>
    </w:p>
    <w:p w:rsidR="00A6019A" w:rsidRDefault="00A6019A" w:rsidP="00A6019A">
      <w:pPr>
        <w:tabs>
          <w:tab w:val="left" w:pos="5387"/>
        </w:tabs>
        <w:spacing w:after="0"/>
        <w:rPr>
          <w:rFonts w:ascii="Century Gothic" w:hAnsi="Century Gothic"/>
        </w:rPr>
      </w:pPr>
    </w:p>
    <w:p w:rsidR="00A6019A" w:rsidRDefault="00A6019A" w:rsidP="00A6019A">
      <w:pPr>
        <w:tabs>
          <w:tab w:val="left" w:pos="5387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Contrôle des habitants de ma commune de do</w:t>
      </w:r>
      <w:r w:rsidR="00275354">
        <w:rPr>
          <w:rFonts w:ascii="Century Gothic" w:hAnsi="Century Gothic"/>
        </w:rPr>
        <w:t>micile me demande</w:t>
      </w:r>
      <w:r>
        <w:rPr>
          <w:rFonts w:ascii="Century Gothic" w:hAnsi="Century Gothic"/>
        </w:rPr>
        <w:t xml:space="preserve"> </w:t>
      </w:r>
      <w:r w:rsidRPr="00344F89">
        <w:rPr>
          <w:rFonts w:ascii="Century Gothic" w:hAnsi="Century Gothic"/>
          <w:b/>
        </w:rPr>
        <w:t xml:space="preserve">un acte d’origine </w:t>
      </w:r>
      <w:r>
        <w:rPr>
          <w:rFonts w:ascii="Century Gothic" w:hAnsi="Century Gothic"/>
        </w:rPr>
        <w:t>et je vous prie de bien vouloir m’établir ce document.</w:t>
      </w:r>
    </w:p>
    <w:p w:rsidR="00A6019A" w:rsidRDefault="00A6019A" w:rsidP="00A6019A">
      <w:pPr>
        <w:tabs>
          <w:tab w:val="left" w:pos="5387"/>
        </w:tabs>
        <w:spacing w:after="0"/>
        <w:jc w:val="both"/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/>
      </w:tblPr>
      <w:tblGrid>
        <w:gridCol w:w="4606"/>
        <w:gridCol w:w="4606"/>
      </w:tblGrid>
      <w:tr w:rsidR="00A6019A" w:rsidTr="00A6019A">
        <w:tc>
          <w:tcPr>
            <w:tcW w:w="46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6019A" w:rsidRPr="00A6019A" w:rsidRDefault="00A6019A" w:rsidP="00A6019A">
            <w:pPr>
              <w:tabs>
                <w:tab w:val="left" w:pos="5387"/>
              </w:tabs>
              <w:jc w:val="both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Nom de famille</w:t>
            </w:r>
          </w:p>
        </w:tc>
        <w:bookmarkStart w:id="3" w:name="Texte2"/>
        <w:tc>
          <w:tcPr>
            <w:tcW w:w="46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6019A" w:rsidRDefault="00E1236C" w:rsidP="00A6019A">
            <w:pPr>
              <w:tabs>
                <w:tab w:val="left" w:pos="5387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01A7F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  <w:tr w:rsidR="00A6019A" w:rsidTr="00A6019A">
        <w:tc>
          <w:tcPr>
            <w:tcW w:w="4606" w:type="dxa"/>
            <w:tcBorders>
              <w:top w:val="single" w:sz="4" w:space="0" w:color="D9D9D9" w:themeColor="background1" w:themeShade="D9"/>
            </w:tcBorders>
          </w:tcPr>
          <w:p w:rsidR="00A6019A" w:rsidRPr="00A6019A" w:rsidRDefault="00A6019A" w:rsidP="00A6019A">
            <w:pPr>
              <w:tabs>
                <w:tab w:val="left" w:pos="5387"/>
              </w:tabs>
              <w:jc w:val="both"/>
              <w:rPr>
                <w:rFonts w:ascii="Century Gothic" w:hAnsi="Century Gothic"/>
                <w:b/>
                <w:smallCaps/>
              </w:rPr>
            </w:pPr>
            <w:r w:rsidRPr="00A6019A">
              <w:rPr>
                <w:rFonts w:ascii="Century Gothic" w:hAnsi="Century Gothic"/>
                <w:b/>
                <w:smallCaps/>
              </w:rPr>
              <w:t>Prénoms</w:t>
            </w:r>
          </w:p>
        </w:tc>
        <w:bookmarkStart w:id="4" w:name="Texte3"/>
        <w:tc>
          <w:tcPr>
            <w:tcW w:w="4606" w:type="dxa"/>
            <w:tcBorders>
              <w:top w:val="single" w:sz="4" w:space="0" w:color="D9D9D9" w:themeColor="background1" w:themeShade="D9"/>
            </w:tcBorders>
          </w:tcPr>
          <w:p w:rsidR="00A6019A" w:rsidRDefault="00E1236C" w:rsidP="00A6019A">
            <w:pPr>
              <w:tabs>
                <w:tab w:val="left" w:pos="5387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01A7F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"/>
          </w:p>
        </w:tc>
      </w:tr>
      <w:tr w:rsidR="00A6019A" w:rsidTr="00A6019A">
        <w:tc>
          <w:tcPr>
            <w:tcW w:w="4606" w:type="dxa"/>
          </w:tcPr>
          <w:p w:rsidR="00A6019A" w:rsidRPr="00A6019A" w:rsidRDefault="00A6019A" w:rsidP="00A6019A">
            <w:pPr>
              <w:tabs>
                <w:tab w:val="left" w:pos="5387"/>
              </w:tabs>
              <w:jc w:val="both"/>
              <w:rPr>
                <w:rFonts w:ascii="Century Gothic" w:hAnsi="Century Gothic"/>
                <w:b/>
                <w:smallCaps/>
              </w:rPr>
            </w:pPr>
            <w:r w:rsidRPr="00A6019A">
              <w:rPr>
                <w:rFonts w:ascii="Century Gothic" w:hAnsi="Century Gothic"/>
                <w:b/>
                <w:smallCaps/>
              </w:rPr>
              <w:t>Origine</w:t>
            </w:r>
          </w:p>
        </w:tc>
        <w:bookmarkStart w:id="5" w:name="Texte4"/>
        <w:tc>
          <w:tcPr>
            <w:tcW w:w="4606" w:type="dxa"/>
          </w:tcPr>
          <w:p w:rsidR="00A6019A" w:rsidRDefault="00E1236C" w:rsidP="00A6019A">
            <w:pPr>
              <w:tabs>
                <w:tab w:val="left" w:pos="5387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01A7F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"/>
          </w:p>
        </w:tc>
      </w:tr>
      <w:tr w:rsidR="00A6019A" w:rsidTr="00A6019A">
        <w:tc>
          <w:tcPr>
            <w:tcW w:w="4606" w:type="dxa"/>
          </w:tcPr>
          <w:p w:rsidR="00A6019A" w:rsidRPr="00A6019A" w:rsidRDefault="00A6019A" w:rsidP="00A6019A">
            <w:pPr>
              <w:tabs>
                <w:tab w:val="left" w:pos="5387"/>
              </w:tabs>
              <w:jc w:val="both"/>
              <w:rPr>
                <w:rFonts w:ascii="Century Gothic" w:hAnsi="Century Gothic"/>
                <w:b/>
                <w:smallCaps/>
              </w:rPr>
            </w:pPr>
            <w:r w:rsidRPr="00A6019A">
              <w:rPr>
                <w:rFonts w:ascii="Century Gothic" w:hAnsi="Century Gothic"/>
                <w:b/>
                <w:smallCaps/>
              </w:rPr>
              <w:t>Date et lieu de naissance</w:t>
            </w:r>
          </w:p>
        </w:tc>
        <w:bookmarkStart w:id="6" w:name="Texte5"/>
        <w:tc>
          <w:tcPr>
            <w:tcW w:w="4606" w:type="dxa"/>
          </w:tcPr>
          <w:p w:rsidR="00A6019A" w:rsidRDefault="00E1236C" w:rsidP="00A6019A">
            <w:pPr>
              <w:tabs>
                <w:tab w:val="left" w:pos="5387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01A7F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"/>
          </w:p>
        </w:tc>
      </w:tr>
      <w:tr w:rsidR="00A6019A" w:rsidTr="00A6019A">
        <w:tc>
          <w:tcPr>
            <w:tcW w:w="4606" w:type="dxa"/>
          </w:tcPr>
          <w:p w:rsidR="00A6019A" w:rsidRPr="00A6019A" w:rsidRDefault="00A6019A" w:rsidP="00A6019A">
            <w:pPr>
              <w:tabs>
                <w:tab w:val="left" w:pos="5387"/>
              </w:tabs>
              <w:jc w:val="both"/>
              <w:rPr>
                <w:rFonts w:ascii="Century Gothic" w:hAnsi="Century Gothic"/>
                <w:b/>
                <w:smallCaps/>
              </w:rPr>
            </w:pPr>
            <w:r w:rsidRPr="00A6019A">
              <w:rPr>
                <w:rFonts w:ascii="Century Gothic" w:hAnsi="Century Gothic"/>
                <w:b/>
                <w:smallCaps/>
              </w:rPr>
              <w:t>Prénoms du père</w:t>
            </w:r>
          </w:p>
        </w:tc>
        <w:bookmarkStart w:id="7" w:name="Texte6"/>
        <w:tc>
          <w:tcPr>
            <w:tcW w:w="4606" w:type="dxa"/>
          </w:tcPr>
          <w:p w:rsidR="00A6019A" w:rsidRDefault="00E1236C" w:rsidP="00A6019A">
            <w:pPr>
              <w:tabs>
                <w:tab w:val="left" w:pos="5387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01A7F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"/>
          </w:p>
        </w:tc>
      </w:tr>
      <w:tr w:rsidR="00A6019A" w:rsidTr="00A6019A">
        <w:tc>
          <w:tcPr>
            <w:tcW w:w="4606" w:type="dxa"/>
            <w:tcBorders>
              <w:bottom w:val="single" w:sz="4" w:space="0" w:color="D9D9D9" w:themeColor="background1" w:themeShade="D9"/>
            </w:tcBorders>
          </w:tcPr>
          <w:p w:rsidR="00A6019A" w:rsidRPr="00A6019A" w:rsidRDefault="00A6019A" w:rsidP="00A6019A">
            <w:pPr>
              <w:tabs>
                <w:tab w:val="left" w:pos="5387"/>
              </w:tabs>
              <w:jc w:val="both"/>
              <w:rPr>
                <w:rFonts w:ascii="Century Gothic" w:hAnsi="Century Gothic"/>
                <w:b/>
                <w:smallCaps/>
              </w:rPr>
            </w:pPr>
            <w:r w:rsidRPr="00A6019A">
              <w:rPr>
                <w:rFonts w:ascii="Century Gothic" w:hAnsi="Century Gothic"/>
                <w:b/>
                <w:smallCaps/>
              </w:rPr>
              <w:t>Prénoms de la mère</w:t>
            </w:r>
          </w:p>
        </w:tc>
        <w:bookmarkStart w:id="8" w:name="Texte7"/>
        <w:tc>
          <w:tcPr>
            <w:tcW w:w="4606" w:type="dxa"/>
            <w:tcBorders>
              <w:bottom w:val="single" w:sz="4" w:space="0" w:color="D9D9D9" w:themeColor="background1" w:themeShade="D9"/>
            </w:tcBorders>
          </w:tcPr>
          <w:p w:rsidR="00A6019A" w:rsidRDefault="00E1236C" w:rsidP="00A6019A">
            <w:pPr>
              <w:tabs>
                <w:tab w:val="left" w:pos="5387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01A7F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 w:rsidR="00601A7F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8"/>
          </w:p>
        </w:tc>
      </w:tr>
      <w:tr w:rsidR="00A6019A" w:rsidTr="00A6019A">
        <w:tc>
          <w:tcPr>
            <w:tcW w:w="46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6019A" w:rsidRPr="00A6019A" w:rsidRDefault="00A6019A" w:rsidP="00A6019A">
            <w:pPr>
              <w:tabs>
                <w:tab w:val="left" w:pos="5387"/>
              </w:tabs>
              <w:jc w:val="both"/>
              <w:rPr>
                <w:rFonts w:ascii="Century Gothic" w:hAnsi="Century Gothic"/>
                <w:b/>
                <w:smallCaps/>
              </w:rPr>
            </w:pPr>
            <w:r w:rsidRPr="00A6019A">
              <w:rPr>
                <w:rFonts w:ascii="Century Gothic" w:hAnsi="Century Gothic"/>
                <w:b/>
                <w:smallCaps/>
              </w:rPr>
              <w:t>Nom de jeune fille de la mère</w:t>
            </w:r>
          </w:p>
        </w:tc>
        <w:bookmarkStart w:id="9" w:name="Texte8"/>
        <w:tc>
          <w:tcPr>
            <w:tcW w:w="46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6019A" w:rsidRDefault="00E1236C" w:rsidP="00A6019A">
            <w:pPr>
              <w:tabs>
                <w:tab w:val="left" w:pos="5387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60B67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660B67">
              <w:rPr>
                <w:rFonts w:ascii="Century Gothic" w:hAnsi="Century Gothic"/>
                <w:noProof/>
              </w:rPr>
              <w:t> </w:t>
            </w:r>
            <w:r w:rsidR="00660B67">
              <w:rPr>
                <w:rFonts w:ascii="Century Gothic" w:hAnsi="Century Gothic"/>
                <w:noProof/>
              </w:rPr>
              <w:t> </w:t>
            </w:r>
            <w:r w:rsidR="00660B67">
              <w:rPr>
                <w:rFonts w:ascii="Century Gothic" w:hAnsi="Century Gothic"/>
                <w:noProof/>
              </w:rPr>
              <w:t> </w:t>
            </w:r>
            <w:r w:rsidR="00660B67">
              <w:rPr>
                <w:rFonts w:ascii="Century Gothic" w:hAnsi="Century Gothic"/>
                <w:noProof/>
              </w:rPr>
              <w:t> </w:t>
            </w:r>
            <w:r w:rsidR="00660B67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9"/>
          </w:p>
        </w:tc>
      </w:tr>
    </w:tbl>
    <w:p w:rsidR="00A6019A" w:rsidRDefault="00A6019A" w:rsidP="00A6019A">
      <w:pPr>
        <w:tabs>
          <w:tab w:val="left" w:pos="5387"/>
        </w:tabs>
        <w:spacing w:after="0"/>
        <w:jc w:val="both"/>
        <w:rPr>
          <w:rFonts w:ascii="Century Gothic" w:hAnsi="Century Gothic"/>
        </w:rPr>
      </w:pPr>
    </w:p>
    <w:p w:rsidR="00601A7F" w:rsidRDefault="008D726D" w:rsidP="00A6019A">
      <w:pPr>
        <w:tabs>
          <w:tab w:val="left" w:pos="5387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8D726D">
        <w:rPr>
          <w:rFonts w:ascii="Century Gothic" w:hAnsi="Century Gothic"/>
          <w:sz w:val="20"/>
          <w:szCs w:val="20"/>
        </w:rPr>
        <w:t xml:space="preserve">En cas de mariage, divorce, séparation, </w:t>
      </w:r>
      <w:r w:rsidRPr="008D726D">
        <w:rPr>
          <w:rFonts w:ascii="Century Gothic" w:hAnsi="Century Gothic"/>
          <w:b/>
          <w:sz w:val="20"/>
          <w:szCs w:val="20"/>
        </w:rPr>
        <w:t>noter la date et le lieu</w:t>
      </w:r>
      <w:r w:rsidRPr="008D726D">
        <w:rPr>
          <w:rFonts w:ascii="Century Gothic" w:hAnsi="Century Gothic"/>
          <w:sz w:val="20"/>
          <w:szCs w:val="20"/>
        </w:rPr>
        <w:t xml:space="preserve"> de l’acte ou du jugement :</w:t>
      </w:r>
    </w:p>
    <w:bookmarkStart w:id="10" w:name="Texte9"/>
    <w:p w:rsidR="008D726D" w:rsidRDefault="00E1236C" w:rsidP="00A6019A">
      <w:pPr>
        <w:tabs>
          <w:tab w:val="left" w:pos="5387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D726D"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30FF1">
        <w:rPr>
          <w:rFonts w:ascii="Century Gothic" w:hAnsi="Century Gothic"/>
          <w:noProof/>
          <w:sz w:val="20"/>
          <w:szCs w:val="20"/>
        </w:rPr>
        <w:t>………………….</w:t>
      </w:r>
      <w:r>
        <w:rPr>
          <w:rFonts w:ascii="Century Gothic" w:hAnsi="Century Gothic"/>
          <w:sz w:val="20"/>
          <w:szCs w:val="20"/>
        </w:rPr>
        <w:fldChar w:fldCharType="end"/>
      </w:r>
      <w:bookmarkEnd w:id="10"/>
    </w:p>
    <w:p w:rsidR="008D726D" w:rsidRDefault="008D726D" w:rsidP="00A6019A">
      <w:pPr>
        <w:tabs>
          <w:tab w:val="left" w:pos="5387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8D726D" w:rsidRDefault="008D726D" w:rsidP="00A6019A">
      <w:pPr>
        <w:tabs>
          <w:tab w:val="left" w:pos="5387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Motif de la demande : </w:t>
      </w:r>
      <w:bookmarkStart w:id="11" w:name="Texte10"/>
      <w:r w:rsidR="00E1236C">
        <w:rPr>
          <w:rFonts w:ascii="Century Gothic" w:hAnsi="Century Gothic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 w:rsidR="00E1236C">
        <w:rPr>
          <w:rFonts w:ascii="Century Gothic" w:hAnsi="Century Gothic"/>
          <w:sz w:val="20"/>
          <w:szCs w:val="20"/>
        </w:rPr>
      </w:r>
      <w:r w:rsidR="00E1236C">
        <w:rPr>
          <w:rFonts w:ascii="Century Gothic" w:hAnsi="Century Gothic"/>
          <w:sz w:val="20"/>
          <w:szCs w:val="20"/>
        </w:rPr>
        <w:fldChar w:fldCharType="separate"/>
      </w:r>
      <w:r w:rsidR="00130FF1">
        <w:rPr>
          <w:rFonts w:ascii="Century Gothic" w:hAnsi="Century Gothic"/>
          <w:noProof/>
          <w:sz w:val="20"/>
          <w:szCs w:val="20"/>
        </w:rPr>
        <w:t>……………………………………………………………</w:t>
      </w:r>
      <w:r w:rsidR="00E1236C">
        <w:rPr>
          <w:rFonts w:ascii="Century Gothic" w:hAnsi="Century Gothic"/>
          <w:sz w:val="20"/>
          <w:szCs w:val="20"/>
        </w:rPr>
        <w:fldChar w:fldCharType="end"/>
      </w:r>
      <w:bookmarkEnd w:id="11"/>
    </w:p>
    <w:p w:rsidR="008D726D" w:rsidRDefault="008D726D" w:rsidP="00A6019A">
      <w:pPr>
        <w:tabs>
          <w:tab w:val="left" w:pos="5387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8D726D" w:rsidRDefault="00A7432E" w:rsidP="00A6019A">
      <w:pPr>
        <w:tabs>
          <w:tab w:val="left" w:pos="5387"/>
        </w:tabs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 vous serais reconnaissant de bien vouloir me le remettre, contre remboursement des frais, </w:t>
      </w:r>
      <w:r>
        <w:rPr>
          <w:rFonts w:ascii="Century Gothic" w:hAnsi="Century Gothic"/>
          <w:b/>
          <w:sz w:val="20"/>
          <w:szCs w:val="20"/>
        </w:rPr>
        <w:t xml:space="preserve">à </w:t>
      </w:r>
      <w:r w:rsidR="006F4BDA">
        <w:rPr>
          <w:rFonts w:ascii="Century Gothic" w:hAnsi="Century Gothic"/>
          <w:b/>
          <w:sz w:val="20"/>
          <w:szCs w:val="20"/>
        </w:rPr>
        <w:t>mon adresse privée</w:t>
      </w:r>
      <w:r>
        <w:rPr>
          <w:rFonts w:ascii="Century Gothic" w:hAnsi="Century Gothic"/>
          <w:b/>
          <w:sz w:val="20"/>
          <w:szCs w:val="20"/>
        </w:rPr>
        <w:t> :</w:t>
      </w:r>
    </w:p>
    <w:p w:rsidR="00A7432E" w:rsidRDefault="00A7432E" w:rsidP="00A6019A">
      <w:pPr>
        <w:tabs>
          <w:tab w:val="left" w:pos="5387"/>
        </w:tabs>
        <w:spacing w:after="0"/>
        <w:jc w:val="both"/>
        <w:rPr>
          <w:rFonts w:ascii="Century Gothic" w:hAnsi="Century Gothic"/>
          <w:b/>
          <w:sz w:val="20"/>
          <w:szCs w:val="20"/>
        </w:rPr>
      </w:pPr>
    </w:p>
    <w:bookmarkStart w:id="12" w:name="ListeDéroulante1"/>
    <w:p w:rsidR="00AA5857" w:rsidRDefault="00E1236C" w:rsidP="00A6019A">
      <w:pPr>
        <w:tabs>
          <w:tab w:val="left" w:pos="5387"/>
        </w:tabs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   "/>
              <w:listEntry w:val="Madame"/>
              <w:listEntry w:val="Monsieur"/>
            </w:ddList>
          </w:ffData>
        </w:fldChar>
      </w:r>
      <w:r w:rsidR="00AA5857">
        <w:rPr>
          <w:rFonts w:ascii="Century Gothic" w:hAnsi="Century Gothic"/>
          <w:b/>
          <w:sz w:val="20"/>
          <w:szCs w:val="20"/>
        </w:rPr>
        <w:instrText xml:space="preserve"> FORMDROPDOWN </w:instrText>
      </w:r>
      <w:r>
        <w:rPr>
          <w:rFonts w:ascii="Century Gothic" w:hAnsi="Century Gothic"/>
          <w:b/>
          <w:sz w:val="20"/>
          <w:szCs w:val="20"/>
        </w:rPr>
      </w:r>
      <w:r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fldChar w:fldCharType="end"/>
      </w:r>
      <w:bookmarkEnd w:id="12"/>
    </w:p>
    <w:bookmarkStart w:id="13" w:name="Texte11"/>
    <w:p w:rsidR="00A7432E" w:rsidRDefault="00E1236C" w:rsidP="00A6019A">
      <w:pPr>
        <w:tabs>
          <w:tab w:val="left" w:pos="5387"/>
        </w:tabs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format w:val="TITLE CASE"/>
            </w:textInput>
          </w:ffData>
        </w:fldChar>
      </w:r>
      <w:r w:rsidR="00A47468">
        <w:rPr>
          <w:rFonts w:ascii="Century Gothic" w:hAnsi="Century Gothic"/>
          <w:b/>
          <w:sz w:val="20"/>
          <w:szCs w:val="20"/>
        </w:rPr>
        <w:instrText xml:space="preserve"> FORMTEXT </w:instrText>
      </w:r>
      <w:r>
        <w:rPr>
          <w:rFonts w:ascii="Century Gothic" w:hAnsi="Century Gothic"/>
          <w:b/>
          <w:sz w:val="20"/>
          <w:szCs w:val="20"/>
        </w:rPr>
      </w:r>
      <w:r>
        <w:rPr>
          <w:rFonts w:ascii="Century Gothic" w:hAnsi="Century Gothic"/>
          <w:b/>
          <w:sz w:val="20"/>
          <w:szCs w:val="20"/>
        </w:rPr>
        <w:fldChar w:fldCharType="separate"/>
      </w:r>
      <w:r w:rsidR="00130FF1">
        <w:rPr>
          <w:rFonts w:ascii="Century Gothic" w:hAnsi="Century Gothic"/>
          <w:b/>
          <w:noProof/>
          <w:sz w:val="20"/>
          <w:szCs w:val="20"/>
        </w:rPr>
        <w:t>…………………….</w:t>
      </w:r>
      <w:r>
        <w:rPr>
          <w:rFonts w:ascii="Century Gothic" w:hAnsi="Century Gothic"/>
          <w:b/>
          <w:sz w:val="20"/>
          <w:szCs w:val="20"/>
        </w:rPr>
        <w:fldChar w:fldCharType="end"/>
      </w:r>
      <w:bookmarkEnd w:id="13"/>
    </w:p>
    <w:bookmarkStart w:id="14" w:name="Texte12"/>
    <w:p w:rsidR="00AA5857" w:rsidRDefault="00E1236C" w:rsidP="00A6019A">
      <w:pPr>
        <w:tabs>
          <w:tab w:val="left" w:pos="5387"/>
        </w:tabs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r w:rsidR="00A47468">
        <w:rPr>
          <w:rFonts w:ascii="Century Gothic" w:hAnsi="Century Gothic"/>
          <w:b/>
          <w:sz w:val="20"/>
          <w:szCs w:val="20"/>
        </w:rPr>
        <w:instrText xml:space="preserve"> FORMTEXT </w:instrText>
      </w:r>
      <w:r>
        <w:rPr>
          <w:rFonts w:ascii="Century Gothic" w:hAnsi="Century Gothic"/>
          <w:b/>
          <w:sz w:val="20"/>
          <w:szCs w:val="20"/>
        </w:rPr>
      </w:r>
      <w:r>
        <w:rPr>
          <w:rFonts w:ascii="Century Gothic" w:hAnsi="Century Gothic"/>
          <w:b/>
          <w:sz w:val="20"/>
          <w:szCs w:val="20"/>
        </w:rPr>
        <w:fldChar w:fldCharType="separate"/>
      </w:r>
      <w:r w:rsidR="00027A93">
        <w:rPr>
          <w:rFonts w:ascii="Century Gothic" w:hAnsi="Century Gothic"/>
          <w:b/>
          <w:noProof/>
          <w:sz w:val="20"/>
          <w:szCs w:val="20"/>
        </w:rPr>
        <w:t>…………………….</w:t>
      </w:r>
      <w:r>
        <w:rPr>
          <w:rFonts w:ascii="Century Gothic" w:hAnsi="Century Gothic"/>
          <w:b/>
          <w:sz w:val="20"/>
          <w:szCs w:val="20"/>
        </w:rPr>
        <w:fldChar w:fldCharType="end"/>
      </w:r>
      <w:bookmarkEnd w:id="14"/>
    </w:p>
    <w:bookmarkStart w:id="15" w:name="Texte15"/>
    <w:p w:rsidR="00AA5857" w:rsidRDefault="00E1236C" w:rsidP="00A6019A">
      <w:pPr>
        <w:tabs>
          <w:tab w:val="left" w:pos="5387"/>
        </w:tabs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format w:val="TITLE CASE"/>
            </w:textInput>
          </w:ffData>
        </w:fldChar>
      </w:r>
      <w:r w:rsidR="00A47468">
        <w:rPr>
          <w:rFonts w:ascii="Century Gothic" w:hAnsi="Century Gothic"/>
          <w:b/>
          <w:sz w:val="20"/>
          <w:szCs w:val="20"/>
        </w:rPr>
        <w:instrText xml:space="preserve"> FORMTEXT </w:instrText>
      </w:r>
      <w:r>
        <w:rPr>
          <w:rFonts w:ascii="Century Gothic" w:hAnsi="Century Gothic"/>
          <w:b/>
          <w:sz w:val="20"/>
          <w:szCs w:val="20"/>
        </w:rPr>
      </w:r>
      <w:r>
        <w:rPr>
          <w:rFonts w:ascii="Century Gothic" w:hAnsi="Century Gothic"/>
          <w:b/>
          <w:sz w:val="20"/>
          <w:szCs w:val="20"/>
        </w:rPr>
        <w:fldChar w:fldCharType="separate"/>
      </w:r>
      <w:r w:rsidR="00386BFA">
        <w:rPr>
          <w:rFonts w:ascii="Century Gothic" w:hAnsi="Century Gothic"/>
          <w:b/>
          <w:noProof/>
          <w:sz w:val="20"/>
          <w:szCs w:val="20"/>
        </w:rPr>
        <w:t>…………………</w:t>
      </w:r>
      <w:r>
        <w:rPr>
          <w:rFonts w:ascii="Century Gothic" w:hAnsi="Century Gothic"/>
          <w:b/>
          <w:sz w:val="20"/>
          <w:szCs w:val="20"/>
        </w:rPr>
        <w:fldChar w:fldCharType="end"/>
      </w:r>
      <w:bookmarkEnd w:id="15"/>
    </w:p>
    <w:p w:rsidR="00AA5857" w:rsidRDefault="00AA5857" w:rsidP="00A6019A">
      <w:pPr>
        <w:tabs>
          <w:tab w:val="left" w:pos="5387"/>
        </w:tabs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AA5857" w:rsidRDefault="00AA5857" w:rsidP="00A6019A">
      <w:pPr>
        <w:tabs>
          <w:tab w:val="left" w:pos="5387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 avance, je vous remercie et vous adresse, Madame, Monsieur, mes salutations les meilleures.</w:t>
      </w:r>
    </w:p>
    <w:p w:rsidR="00AA5857" w:rsidRDefault="00AA5857" w:rsidP="00A6019A">
      <w:pPr>
        <w:tabs>
          <w:tab w:val="left" w:pos="5387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AA5857" w:rsidRDefault="00AA5857" w:rsidP="00A6019A">
      <w:pPr>
        <w:tabs>
          <w:tab w:val="left" w:pos="5387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AA5857" w:rsidRDefault="00AA5857" w:rsidP="00A6019A">
      <w:pPr>
        <w:tabs>
          <w:tab w:val="left" w:pos="5387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AA5857" w:rsidRDefault="00AA5857" w:rsidP="00A6019A">
      <w:pPr>
        <w:tabs>
          <w:tab w:val="left" w:pos="5387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AA5857" w:rsidRDefault="00AA5857" w:rsidP="00A6019A">
      <w:pPr>
        <w:tabs>
          <w:tab w:val="left" w:pos="5387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________________________________</w:t>
      </w:r>
    </w:p>
    <w:p w:rsidR="00AA5857" w:rsidRPr="00AA5857" w:rsidRDefault="00AA5857" w:rsidP="00A6019A">
      <w:pPr>
        <w:tabs>
          <w:tab w:val="left" w:pos="5387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(signature)</w:t>
      </w:r>
    </w:p>
    <w:sectPr w:rsidR="00AA5857" w:rsidRPr="00AA5857" w:rsidSect="005F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attachedTemplate r:id="rId1"/>
  <w:documentProtection w:edit="forms" w:enforcement="1"/>
  <w:defaultTabStop w:val="708"/>
  <w:hyphenationZone w:val="425"/>
  <w:characterSpacingControl w:val="doNotCompress"/>
  <w:compat/>
  <w:rsids>
    <w:rsidRoot w:val="00130FF1"/>
    <w:rsid w:val="00027A93"/>
    <w:rsid w:val="00130FF1"/>
    <w:rsid w:val="001C0FD8"/>
    <w:rsid w:val="00275354"/>
    <w:rsid w:val="00344F89"/>
    <w:rsid w:val="003562FB"/>
    <w:rsid w:val="00386BFA"/>
    <w:rsid w:val="003A4C0C"/>
    <w:rsid w:val="00402958"/>
    <w:rsid w:val="004C5618"/>
    <w:rsid w:val="00507E01"/>
    <w:rsid w:val="005113C8"/>
    <w:rsid w:val="0052031F"/>
    <w:rsid w:val="00530767"/>
    <w:rsid w:val="005562F4"/>
    <w:rsid w:val="005F0760"/>
    <w:rsid w:val="00601A7F"/>
    <w:rsid w:val="006450EA"/>
    <w:rsid w:val="0065385E"/>
    <w:rsid w:val="00660B67"/>
    <w:rsid w:val="006F4BDA"/>
    <w:rsid w:val="007E2929"/>
    <w:rsid w:val="007F1864"/>
    <w:rsid w:val="00872BB4"/>
    <w:rsid w:val="008D726D"/>
    <w:rsid w:val="00A47468"/>
    <w:rsid w:val="00A6019A"/>
    <w:rsid w:val="00A7432E"/>
    <w:rsid w:val="00A835C5"/>
    <w:rsid w:val="00AA5857"/>
    <w:rsid w:val="00B52165"/>
    <w:rsid w:val="00B566C4"/>
    <w:rsid w:val="00BE17E9"/>
    <w:rsid w:val="00CA7B31"/>
    <w:rsid w:val="00D044CB"/>
    <w:rsid w:val="00D35C68"/>
    <w:rsid w:val="00D84DDD"/>
    <w:rsid w:val="00E1236C"/>
    <w:rsid w:val="00EA24D0"/>
    <w:rsid w:val="00F129FB"/>
    <w:rsid w:val="00F6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NTROLE%20HABITANT\Majorit&#233;\Etat%20civil%20-%20demande%20A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Etat civil - demande AO.dotx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Bramaz Monique</dc:creator>
  <cp:keywords/>
  <dc:description/>
  <cp:lastModifiedBy>Bramaz Monique</cp:lastModifiedBy>
  <cp:revision>9</cp:revision>
  <cp:lastPrinted>2013-06-27T06:10:00Z</cp:lastPrinted>
  <dcterms:created xsi:type="dcterms:W3CDTF">2012-08-24T14:57:00Z</dcterms:created>
  <dcterms:modified xsi:type="dcterms:W3CDTF">2014-03-06T16:40:00Z</dcterms:modified>
</cp:coreProperties>
</file>